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A" w:rsidRDefault="00641C81" w:rsidP="007246C6">
      <w:pPr>
        <w:jc w:val="center"/>
        <w:rPr>
          <w:noProof/>
        </w:rPr>
      </w:pPr>
      <w:sdt>
        <w:sdtPr>
          <w:id w:val="1983959228"/>
          <w:showingPlcHdr/>
          <w:picture/>
        </w:sdtPr>
        <w:sdtEndPr/>
        <w:sdtContent>
          <w:r w:rsidR="00A140C3">
            <w:rPr>
              <w:noProof/>
            </w:rPr>
            <w:drawing>
              <wp:inline distT="0" distB="0" distL="0" distR="0" wp14:anchorId="56DE0BCF" wp14:editId="1F77DBF1">
                <wp:extent cx="2590800" cy="717550"/>
                <wp:effectExtent l="0" t="0" r="0" b="6350"/>
                <wp:docPr id="1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96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7A7B">
        <w:tab/>
      </w:r>
    </w:p>
    <w:p w:rsidR="00BA7506" w:rsidRDefault="00641C81" w:rsidP="007246C6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-1672328285"/>
          <w:text/>
        </w:sdtPr>
        <w:sdtEndPr/>
        <w:sdtContent>
          <w:r w:rsidR="00E17A7B">
            <w:rPr>
              <w:b/>
              <w:sz w:val="24"/>
            </w:rPr>
            <w:t>&lt;</w:t>
          </w:r>
          <w:r w:rsidR="00BA7506">
            <w:rPr>
              <w:b/>
              <w:sz w:val="24"/>
            </w:rPr>
            <w:t>Event title</w:t>
          </w:r>
          <w:r w:rsidR="00E17A7B">
            <w:rPr>
              <w:b/>
              <w:sz w:val="24"/>
            </w:rPr>
            <w:t>&gt;</w:t>
          </w:r>
        </w:sdtContent>
      </w:sdt>
    </w:p>
    <w:p w:rsidR="00BA7506" w:rsidRDefault="00BA7506" w:rsidP="00E17A7B">
      <w:pPr>
        <w:spacing w:line="240" w:lineRule="auto"/>
      </w:pPr>
      <w:r>
        <w:t xml:space="preserve">Thank you for attending </w:t>
      </w:r>
      <w:sdt>
        <w:sdtPr>
          <w:id w:val="1706451378"/>
          <w:text/>
        </w:sdtPr>
        <w:sdtEndPr/>
        <w:sdtContent>
          <w:r>
            <w:t>t</w:t>
          </w:r>
          <w:r w:rsidR="001B3919">
            <w:t>his event</w:t>
          </w:r>
        </w:sdtContent>
      </w:sdt>
      <w:r>
        <w:t xml:space="preserve">. Your responses are valued and will help us plan future events. </w:t>
      </w:r>
    </w:p>
    <w:p w:rsidR="00BA7506" w:rsidRPr="00A140C3" w:rsidRDefault="00BA7506" w:rsidP="0056373C">
      <w:pPr>
        <w:spacing w:after="120" w:line="240" w:lineRule="auto"/>
        <w:rPr>
          <w:b/>
          <w:sz w:val="20"/>
          <w:szCs w:val="20"/>
        </w:rPr>
      </w:pPr>
      <w:r w:rsidRPr="00A140C3">
        <w:rPr>
          <w:b/>
          <w:sz w:val="20"/>
          <w:szCs w:val="20"/>
        </w:rPr>
        <w:t>Please indicate your agreement with the following statements by circling the appropriate response.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1078"/>
        <w:gridCol w:w="1249"/>
        <w:gridCol w:w="965"/>
        <w:gridCol w:w="1244"/>
        <w:gridCol w:w="943"/>
      </w:tblGrid>
      <w:tr w:rsidR="00774BDF" w:rsidRPr="002C00A7" w:rsidTr="008E180A"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</w:tcPr>
          <w:p w:rsidR="00774BDF" w:rsidRPr="002C00A7" w:rsidRDefault="00774BDF" w:rsidP="00B53152">
            <w:pPr>
              <w:spacing w:before="120"/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74BDF" w:rsidRPr="002C00A7" w:rsidRDefault="00774BDF" w:rsidP="00774BDF">
            <w:pPr>
              <w:spacing w:before="120"/>
              <w:jc w:val="center"/>
            </w:pPr>
            <w:r>
              <w:t>Definitely not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74BDF" w:rsidRPr="002C00A7" w:rsidRDefault="00774BDF" w:rsidP="00774BDF">
            <w:pPr>
              <w:spacing w:before="120"/>
              <w:jc w:val="center"/>
            </w:pPr>
            <w:r>
              <w:t>Not really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774BDF" w:rsidRPr="002C00A7" w:rsidRDefault="00774BDF" w:rsidP="00774BDF">
            <w:pPr>
              <w:spacing w:before="120"/>
              <w:jc w:val="center"/>
            </w:pPr>
            <w:r>
              <w:t>Not sure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774BDF" w:rsidRPr="002C00A7" w:rsidRDefault="00774BDF" w:rsidP="00774BDF">
            <w:pPr>
              <w:spacing w:before="120"/>
              <w:jc w:val="center"/>
            </w:pPr>
            <w:r>
              <w:t>A bit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774BDF" w:rsidRPr="002C00A7" w:rsidRDefault="00774BDF" w:rsidP="00774BDF">
            <w:pPr>
              <w:spacing w:before="120"/>
              <w:jc w:val="center"/>
            </w:pPr>
            <w:r>
              <w:t>A lot</w:t>
            </w:r>
          </w:p>
        </w:tc>
      </w:tr>
      <w:tr w:rsidR="00774BDF" w:rsidRPr="002C00A7" w:rsidTr="008E180A">
        <w:tc>
          <w:tcPr>
            <w:tcW w:w="3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74BDF" w:rsidRPr="002C00A7" w:rsidRDefault="00774BDF" w:rsidP="00B53152">
            <w:pPr>
              <w:spacing w:before="120"/>
            </w:pPr>
            <w:r w:rsidRPr="00C0794B">
              <w:t xml:space="preserve">I enjoyed </w:t>
            </w:r>
            <w:sdt>
              <w:sdtPr>
                <w:id w:val="-1093165367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>
              <w:t>.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1B3919" w:rsidRPr="002C00A7" w:rsidTr="008E180A">
        <w:tc>
          <w:tcPr>
            <w:tcW w:w="3985" w:type="dxa"/>
          </w:tcPr>
          <w:p w:rsidR="001B3919" w:rsidRPr="00C0794B" w:rsidRDefault="001B3919" w:rsidP="00B53152">
            <w:pPr>
              <w:spacing w:before="120"/>
            </w:pPr>
            <w:r>
              <w:t xml:space="preserve">After </w:t>
            </w:r>
            <w:sdt>
              <w:sdtPr>
                <w:id w:val="-815646632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 xml:space="preserve">, I feel more inspired about </w:t>
            </w:r>
            <w:sdt>
              <w:sdtPr>
                <w:id w:val="1052276532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>.</w:t>
            </w:r>
          </w:p>
        </w:tc>
        <w:tc>
          <w:tcPr>
            <w:tcW w:w="1078" w:type="dxa"/>
            <w:vAlign w:val="center"/>
          </w:tcPr>
          <w:p w:rsidR="001B3919" w:rsidRPr="002C00A7" w:rsidRDefault="001B3919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  <w:shd w:val="clear" w:color="auto" w:fill="D9D9D9" w:themeFill="background1" w:themeFillShade="D9"/>
          </w:tcPr>
          <w:p w:rsidR="00774BDF" w:rsidRPr="002C00A7" w:rsidRDefault="00774BDF" w:rsidP="00B53152">
            <w:pPr>
              <w:spacing w:before="120"/>
            </w:pPr>
            <w:r w:rsidRPr="00C0794B">
              <w:t>I learned something new</w:t>
            </w:r>
            <w:r>
              <w:t>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1B3919" w:rsidRPr="002C00A7" w:rsidTr="008E180A">
        <w:tc>
          <w:tcPr>
            <w:tcW w:w="3985" w:type="dxa"/>
          </w:tcPr>
          <w:p w:rsidR="001B3919" w:rsidRPr="00C0794B" w:rsidRDefault="001B3919" w:rsidP="00B53152">
            <w:pPr>
              <w:spacing w:before="120"/>
            </w:pPr>
            <w:r>
              <w:t>I learned how to do something new.</w:t>
            </w:r>
          </w:p>
        </w:tc>
        <w:tc>
          <w:tcPr>
            <w:tcW w:w="1078" w:type="dxa"/>
            <w:vAlign w:val="center"/>
          </w:tcPr>
          <w:p w:rsidR="001B3919" w:rsidRPr="002C00A7" w:rsidRDefault="001B3919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1B3919" w:rsidRDefault="001B3919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  <w:shd w:val="clear" w:color="auto" w:fill="D9D9D9" w:themeFill="background1" w:themeFillShade="D9"/>
          </w:tcPr>
          <w:p w:rsidR="00774BDF" w:rsidRPr="002C00A7" w:rsidRDefault="00641C81" w:rsidP="00B53152">
            <w:pPr>
              <w:spacing w:before="120"/>
            </w:pPr>
            <w:sdt>
              <w:sdtPr>
                <w:id w:val="1401254257"/>
                <w:text/>
              </w:sdtPr>
              <w:sdtEndPr/>
              <w:sdtContent>
                <w:r w:rsidR="00774BDF">
                  <w:t>This experience</w:t>
                </w:r>
              </w:sdtContent>
            </w:sdt>
            <w:r w:rsidR="00774BDF">
              <w:t xml:space="preserve"> has made me more interested in </w:t>
            </w:r>
            <w:sdt>
              <w:sdtPr>
                <w:id w:val="2072227579"/>
                <w:text/>
              </w:sdtPr>
              <w:sdtEndPr/>
              <w:sdtContent>
                <w:r w:rsidR="00774BDF">
                  <w:t>science</w:t>
                </w:r>
              </w:sdtContent>
            </w:sdt>
            <w:r w:rsidR="00774BDF">
              <w:t>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</w:tcPr>
          <w:p w:rsidR="00774BDF" w:rsidRPr="002C00A7" w:rsidRDefault="00641C81" w:rsidP="00B53152">
            <w:pPr>
              <w:spacing w:before="120"/>
            </w:pPr>
            <w:sdt>
              <w:sdtPr>
                <w:id w:val="1306817398"/>
                <w:text/>
              </w:sdtPr>
              <w:sdtEndPr/>
              <w:sdtContent>
                <w:r w:rsidR="00774BDF" w:rsidRPr="00C0794B">
                  <w:t>This experience</w:t>
                </w:r>
              </w:sdtContent>
            </w:sdt>
            <w:r w:rsidR="00774BDF" w:rsidRPr="00C0794B">
              <w:t xml:space="preserve"> has made me want to find out more about </w:t>
            </w:r>
            <w:sdt>
              <w:sdtPr>
                <w:id w:val="1469626097"/>
                <w:text/>
              </w:sdtPr>
              <w:sdtEndPr/>
              <w:sdtContent>
                <w:r w:rsidR="00774BDF">
                  <w:t>science</w:t>
                </w:r>
              </w:sdtContent>
            </w:sdt>
            <w:r w:rsidR="00774BDF">
              <w:t>.</w:t>
            </w:r>
          </w:p>
        </w:tc>
        <w:tc>
          <w:tcPr>
            <w:tcW w:w="1078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  <w:shd w:val="clear" w:color="auto" w:fill="D9D9D9" w:themeFill="background1" w:themeFillShade="D9"/>
          </w:tcPr>
          <w:p w:rsidR="00774BDF" w:rsidRPr="002C00A7" w:rsidRDefault="00774BDF" w:rsidP="00B53152">
            <w:pPr>
              <w:spacing w:before="120"/>
            </w:pPr>
            <w:r>
              <w:t xml:space="preserve">I feel more confident with </w:t>
            </w:r>
            <w:sdt>
              <w:sdtPr>
                <w:id w:val="-1547435770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 xml:space="preserve"> after </w:t>
            </w:r>
            <w:sdt>
              <w:sdtPr>
                <w:id w:val="1601138660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</w:tcPr>
          <w:p w:rsidR="00774BDF" w:rsidRPr="002C00A7" w:rsidRDefault="00641C81" w:rsidP="001B3919">
            <w:pPr>
              <w:spacing w:before="120"/>
            </w:pPr>
            <w:sdt>
              <w:sdtPr>
                <w:id w:val="-1074190592"/>
                <w:text/>
              </w:sdtPr>
              <w:sdtEndPr/>
              <w:sdtContent>
                <w:r w:rsidR="00774BDF" w:rsidRPr="00C0794B">
                  <w:t>This experience</w:t>
                </w:r>
              </w:sdtContent>
            </w:sdt>
            <w:r w:rsidR="00774BDF" w:rsidRPr="00C0794B">
              <w:t xml:space="preserve"> </w:t>
            </w:r>
            <w:r w:rsidR="00774BDF">
              <w:t>presented</w:t>
            </w:r>
            <w:r w:rsidR="00774BDF" w:rsidRPr="00C0794B">
              <w:t xml:space="preserve"> </w:t>
            </w:r>
            <w:r w:rsidR="00774BDF">
              <w:t xml:space="preserve">science </w:t>
            </w:r>
            <w:r w:rsidR="001B3919">
              <w:t>as</w:t>
            </w:r>
            <w:r w:rsidR="00774BDF" w:rsidRPr="00C0794B">
              <w:t xml:space="preserve"> relevant to </w:t>
            </w:r>
            <w:r w:rsidR="00774BDF">
              <w:t>me.</w:t>
            </w:r>
          </w:p>
        </w:tc>
        <w:tc>
          <w:tcPr>
            <w:tcW w:w="1078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  <w:shd w:val="clear" w:color="auto" w:fill="D9D9D9" w:themeFill="background1" w:themeFillShade="D9"/>
          </w:tcPr>
          <w:p w:rsidR="00774BDF" w:rsidRPr="002C00A7" w:rsidRDefault="00641C81" w:rsidP="001B3919">
            <w:pPr>
              <w:spacing w:before="120"/>
            </w:pPr>
            <w:sdt>
              <w:sdtPr>
                <w:id w:val="514579521"/>
                <w:text/>
              </w:sdtPr>
              <w:sdtEndPr/>
              <w:sdtContent>
                <w:r w:rsidR="00774BDF">
                  <w:t>This experience</w:t>
                </w:r>
              </w:sdtContent>
            </w:sdt>
            <w:r w:rsidR="00774BDF">
              <w:t xml:space="preserve"> </w:t>
            </w:r>
            <w:r w:rsidR="001B3919">
              <w:t xml:space="preserve">has changed the way I </w:t>
            </w:r>
            <w:r w:rsidR="00774BDF">
              <w:t>think about science.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</w:tcPr>
          <w:p w:rsidR="00774BDF" w:rsidRPr="002C00A7" w:rsidRDefault="00774BDF" w:rsidP="00B53152">
            <w:pPr>
              <w:spacing w:before="120"/>
            </w:pPr>
            <w:r w:rsidRPr="00C0794B">
              <w:t xml:space="preserve">This was a good way to learn about </w:t>
            </w:r>
            <w:r>
              <w:t>science.</w:t>
            </w:r>
          </w:p>
        </w:tc>
        <w:tc>
          <w:tcPr>
            <w:tcW w:w="1078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49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  <w:shd w:val="clear" w:color="auto" w:fill="D9D9D9" w:themeFill="background1" w:themeFillShade="D9"/>
          </w:tcPr>
          <w:p w:rsidR="00774BDF" w:rsidRPr="00C0794B" w:rsidRDefault="00774BDF" w:rsidP="001B3919">
            <w:pPr>
              <w:spacing w:before="120"/>
            </w:pPr>
            <w:r>
              <w:t xml:space="preserve">I am going to talk to other people about </w:t>
            </w:r>
            <w:r w:rsidR="001B3919">
              <w:t>topics that were covered</w:t>
            </w:r>
            <w:r>
              <w:t>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</w:tcPr>
          <w:p w:rsidR="00774BDF" w:rsidRPr="00C0794B" w:rsidRDefault="00774BDF" w:rsidP="00B53152">
            <w:pPr>
              <w:spacing w:before="120"/>
            </w:pPr>
            <w:r w:rsidRPr="00C0794B">
              <w:t xml:space="preserve">I would recommend </w:t>
            </w:r>
            <w:sdt>
              <w:sdtPr>
                <w:id w:val="-55328401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 w:rsidRPr="00C0794B">
              <w:t xml:space="preserve"> to others</w:t>
            </w:r>
            <w:r>
              <w:t>.</w:t>
            </w:r>
          </w:p>
        </w:tc>
        <w:tc>
          <w:tcPr>
            <w:tcW w:w="1078" w:type="dxa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49" w:type="dxa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  <w:tr w:rsidR="00774BDF" w:rsidRPr="002C00A7" w:rsidTr="008E180A">
        <w:tc>
          <w:tcPr>
            <w:tcW w:w="3985" w:type="dxa"/>
            <w:shd w:val="clear" w:color="auto" w:fill="D9D9D9" w:themeFill="background1" w:themeFillShade="D9"/>
          </w:tcPr>
          <w:p w:rsidR="00774BDF" w:rsidRPr="00C0794B" w:rsidRDefault="00774BDF" w:rsidP="00774BDF">
            <w:pPr>
              <w:spacing w:before="120"/>
            </w:pPr>
            <w:r>
              <w:t xml:space="preserve">I </w:t>
            </w:r>
            <w:r w:rsidR="001B3919">
              <w:t xml:space="preserve">have </w:t>
            </w:r>
            <w:r>
              <w:t xml:space="preserve">looked for information about </w:t>
            </w:r>
            <w:sdt>
              <w:sdtPr>
                <w:id w:val="716862955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 xml:space="preserve"> before </w:t>
            </w:r>
            <w:sdt>
              <w:sdtPr>
                <w:id w:val="1944881449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774BDF" w:rsidRPr="002C00A7" w:rsidRDefault="00774BD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774BDF" w:rsidRDefault="00774BDF" w:rsidP="00B53152">
            <w:pPr>
              <w:spacing w:before="120"/>
              <w:jc w:val="center"/>
            </w:pPr>
            <w:r>
              <w:t>5</w:t>
            </w:r>
          </w:p>
        </w:tc>
      </w:tr>
    </w:tbl>
    <w:p w:rsidR="008E180A" w:rsidRDefault="008E180A" w:rsidP="008E180A">
      <w:pPr>
        <w:spacing w:after="0" w:line="240" w:lineRule="auto"/>
        <w:jc w:val="center"/>
        <w:rPr>
          <w:b/>
          <w:sz w:val="20"/>
          <w:szCs w:val="20"/>
        </w:rPr>
      </w:pPr>
    </w:p>
    <w:p w:rsidR="008E180A" w:rsidRDefault="008E180A" w:rsidP="008E180A">
      <w:pPr>
        <w:spacing w:after="0" w:line="240" w:lineRule="auto"/>
        <w:jc w:val="center"/>
        <w:rPr>
          <w:b/>
          <w:u w:val="single"/>
        </w:rPr>
      </w:pPr>
      <w:r w:rsidRPr="00E17A7B">
        <w:rPr>
          <w:b/>
          <w:sz w:val="20"/>
          <w:szCs w:val="20"/>
        </w:rPr>
        <w:t>Please turn over</w:t>
      </w:r>
      <w:r>
        <w:rPr>
          <w:b/>
          <w:u w:val="single"/>
        </w:rPr>
        <w:br w:type="page"/>
      </w:r>
    </w:p>
    <w:p w:rsidR="001B3919" w:rsidRDefault="001B3919" w:rsidP="001B3919">
      <w:pPr>
        <w:tabs>
          <w:tab w:val="left" w:pos="540"/>
        </w:tabs>
        <w:spacing w:before="120" w:after="0" w:line="240" w:lineRule="auto"/>
        <w:ind w:left="539" w:hanging="539"/>
        <w:rPr>
          <w:rFonts w:cs="Tahoma"/>
          <w:b/>
          <w:bCs/>
        </w:rPr>
      </w:pPr>
    </w:p>
    <w:p w:rsidR="00EB4473" w:rsidRPr="00CE28EF" w:rsidRDefault="00EB4473" w:rsidP="001B3919">
      <w:pPr>
        <w:tabs>
          <w:tab w:val="left" w:pos="540"/>
        </w:tabs>
        <w:spacing w:after="0" w:line="240" w:lineRule="auto"/>
        <w:ind w:left="539" w:hanging="539"/>
        <w:rPr>
          <w:rFonts w:cs="Tahoma"/>
          <w:b/>
          <w:bCs/>
        </w:rPr>
      </w:pPr>
      <w:r w:rsidRPr="00CE28EF">
        <w:rPr>
          <w:rFonts w:cs="Tahoma"/>
          <w:b/>
          <w:bCs/>
        </w:rPr>
        <w:t>Which of the following sounds most like you?</w:t>
      </w:r>
    </w:p>
    <w:tbl>
      <w:tblPr>
        <w:tblStyle w:val="TableGrid"/>
        <w:tblpPr w:leftFromText="180" w:rightFromText="180" w:vertAnchor="text" w:horzAnchor="page" w:tblpX="1483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5776A" w:rsidTr="000E61F0">
        <w:tc>
          <w:tcPr>
            <w:tcW w:w="9464" w:type="dxa"/>
          </w:tcPr>
          <w:p w:rsidR="0085776A" w:rsidRPr="00CE28EF" w:rsidRDefault="0085776A" w:rsidP="000E61F0">
            <w:pPr>
              <w:spacing w:before="120"/>
              <w:rPr>
                <w:noProof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85D98C" wp14:editId="20F7B5D7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125730</wp:posOffset>
                      </wp:positionV>
                      <wp:extent cx="1047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0FBC2F" id="Rectangle 13" o:spid="_x0000_s1026" style="position:absolute;margin-left:270.9pt;margin-top:9.9pt;width:8.25pt;height: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xi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CE28EF">
              <w:rPr>
                <w:noProof/>
                <w:lang w:eastAsia="en-AU"/>
              </w:rPr>
              <w:t>I was already very interested in science before this event</w:t>
            </w:r>
            <w:r>
              <w:rPr>
                <w:noProof/>
                <w:lang w:eastAsia="en-AU"/>
              </w:rPr>
              <w:t>.</w:t>
            </w:r>
          </w:p>
        </w:tc>
      </w:tr>
      <w:tr w:rsidR="0085776A" w:rsidTr="000E61F0">
        <w:tc>
          <w:tcPr>
            <w:tcW w:w="9464" w:type="dxa"/>
          </w:tcPr>
          <w:p w:rsidR="0085776A" w:rsidRDefault="0085776A" w:rsidP="000E61F0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07B4BF" wp14:editId="74ADF3B4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127635</wp:posOffset>
                      </wp:positionV>
                      <wp:extent cx="1047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522574" id="Rectangle 14" o:spid="_x0000_s1026" style="position:absolute;margin-left:270.95pt;margin-top:10.05pt;width:8.25pt;height: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XwnA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" filled="f" strokecolor="black [3213]"/>
                  </w:pict>
                </mc:Fallback>
              </mc:AlternateContent>
            </w:r>
            <w:r>
              <w:t>I am more interested in science after this event.</w:t>
            </w:r>
          </w:p>
        </w:tc>
      </w:tr>
      <w:tr w:rsidR="0085776A" w:rsidTr="000E61F0">
        <w:tc>
          <w:tcPr>
            <w:tcW w:w="9464" w:type="dxa"/>
          </w:tcPr>
          <w:p w:rsidR="0085776A" w:rsidRDefault="0085776A" w:rsidP="000E61F0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6B24F2" wp14:editId="3975289D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116840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4FDD09" id="Rectangle 28" o:spid="_x0000_s1026" style="position:absolute;margin-left:270.95pt;margin-top:9.2pt;width:8.25pt;height: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MoZw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" filled="f" strokecolor="windowText"/>
                  </w:pict>
                </mc:Fallback>
              </mc:AlternateContent>
            </w:r>
            <w:r>
              <w:t>I am less interested in science after this event.</w:t>
            </w:r>
          </w:p>
        </w:tc>
      </w:tr>
    </w:tbl>
    <w:p w:rsidR="00AD5428" w:rsidRDefault="00AD5428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85776A" w:rsidTr="0085776A">
        <w:tc>
          <w:tcPr>
            <w:tcW w:w="4503" w:type="dxa"/>
          </w:tcPr>
          <w:p w:rsidR="0085776A" w:rsidRPr="0009341D" w:rsidRDefault="0085776A" w:rsidP="000E61F0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Do you study science now</w:t>
            </w:r>
            <w:r w:rsidRPr="0009341D">
              <w:rPr>
                <w:b/>
              </w:rPr>
              <w:t xml:space="preserve">?  </w:t>
            </w:r>
          </w:p>
        </w:tc>
        <w:tc>
          <w:tcPr>
            <w:tcW w:w="1275" w:type="dxa"/>
          </w:tcPr>
          <w:p w:rsidR="0085776A" w:rsidRDefault="0085776A" w:rsidP="000E6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04A6A0" wp14:editId="3379093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13BDC9" id="Rectangle 15" o:spid="_x0000_s1026" style="position:absolute;margin-left:31.5pt;margin-top:2.4pt;width:8.25pt;height: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K7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" filled="f" strokecolor="windowTex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85776A" w:rsidRDefault="0085776A" w:rsidP="000E6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643D14" wp14:editId="318812E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50845E" id="Rectangle 16" o:spid="_x0000_s1026" style="position:absolute;margin-left:41.25pt;margin-top:2.4pt;width:8.25pt;height: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JaXqHW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85776A" w:rsidRDefault="0085776A" w:rsidP="000E61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497A83" wp14:editId="39EDCA9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E1FB02" id="Rectangle 37" o:spid="_x0000_s1026" style="position:absolute;margin-left:48.2pt;margin-top:2.4pt;width:8.25pt;height: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DMZwIAAMUEAAAOAAAAZHJzL2Uyb0RvYy54bWysVMlu2zAQvRfoPxC8N7Icp26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85776A" w:rsidRDefault="0085776A" w:rsidP="0085776A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85776A" w:rsidTr="000E61F0">
        <w:tc>
          <w:tcPr>
            <w:tcW w:w="4503" w:type="dxa"/>
          </w:tcPr>
          <w:p w:rsidR="0085776A" w:rsidRPr="0009341D" w:rsidRDefault="0085776A" w:rsidP="000E61F0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Do you plan to study science in the future</w:t>
            </w:r>
            <w:r w:rsidRPr="0009341D">
              <w:rPr>
                <w:b/>
              </w:rPr>
              <w:t xml:space="preserve">?  </w:t>
            </w:r>
          </w:p>
        </w:tc>
        <w:tc>
          <w:tcPr>
            <w:tcW w:w="1275" w:type="dxa"/>
          </w:tcPr>
          <w:p w:rsidR="0085776A" w:rsidRDefault="0085776A" w:rsidP="000E6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55BA45" wp14:editId="10D7B8D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319DE8" id="Rectangle 38" o:spid="_x0000_s1026" style="position:absolute;margin-left:31.5pt;margin-top:2.4pt;width:8.25pt;height: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" filled="f" strokecolor="windowTex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85776A" w:rsidRDefault="0085776A" w:rsidP="000E6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DBE148" wp14:editId="145E6FA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E0E201" id="Rectangle 39" o:spid="_x0000_s1026" style="position:absolute;margin-left:41.25pt;margin-top:2.4pt;width:8.25pt;height: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85776A" w:rsidRDefault="0085776A" w:rsidP="000E61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EF4EF7" wp14:editId="48B50AA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C322B5" id="Rectangle 40" o:spid="_x0000_s1026" style="position:absolute;margin-left:48.2pt;margin-top:2.4pt;width:8.25pt;height: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aD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E17A7B" w:rsidRDefault="00E17A7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11"/>
      </w:tblGrid>
      <w:tr w:rsidR="00E17A7B" w:rsidTr="004D34E6">
        <w:tc>
          <w:tcPr>
            <w:tcW w:w="4503" w:type="dxa"/>
          </w:tcPr>
          <w:p w:rsidR="00E17A7B" w:rsidRPr="0009341D" w:rsidRDefault="00E17A7B" w:rsidP="00E17A7B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 xml:space="preserve">Have you been to an event like this before?  </w:t>
            </w:r>
          </w:p>
        </w:tc>
        <w:tc>
          <w:tcPr>
            <w:tcW w:w="1275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A69F67" wp14:editId="613DF22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C2AD57" id="Rectangle 17" o:spid="_x0000_s1026" style="position:absolute;margin-left:31.5pt;margin-top:2.4pt;width:8.2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JRyTW6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3611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0BEA8" wp14:editId="061EF4B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D6DDA2" id="Rectangle 18" o:spid="_x0000_s1026" style="position:absolute;margin-left:41.25pt;margin-top:2.4pt;width:8.2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gv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DpZoL2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</w:tr>
    </w:tbl>
    <w:p w:rsidR="00E17A7B" w:rsidRDefault="00E17A7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D059A2" w:rsidTr="00ED7F0A">
        <w:tc>
          <w:tcPr>
            <w:tcW w:w="4503" w:type="dxa"/>
          </w:tcPr>
          <w:p w:rsidR="00D059A2" w:rsidRPr="0009341D" w:rsidRDefault="00D059A2" w:rsidP="00ED7F0A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>Would you go to an event like this again?</w:t>
            </w:r>
          </w:p>
        </w:tc>
        <w:tc>
          <w:tcPr>
            <w:tcW w:w="1275" w:type="dxa"/>
          </w:tcPr>
          <w:p w:rsidR="00D059A2" w:rsidRDefault="00D059A2" w:rsidP="00ED7F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8D1B53" wp14:editId="3F5DEF0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079F41" id="Rectangle 19" o:spid="_x0000_s1026" style="position:absolute;margin-left:31.5pt;margin-top:2.4pt;width:8.25pt;height: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" filled="f" strokecolor="windowTex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D059A2" w:rsidRDefault="00D059A2" w:rsidP="00ED7F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A7E25F" wp14:editId="70A40F8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A0E6DE" id="Rectangle 20" o:spid="_x0000_s1026" style="position:absolute;margin-left:41.25pt;margin-top:2.4pt;width:8.25pt;height: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CM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IiGAjG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D059A2" w:rsidRDefault="00D059A2" w:rsidP="00ED7F0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F4B703" wp14:editId="271DC96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899B83" id="Rectangle 21" o:spid="_x0000_s1026" style="position:absolute;margin-left:48.2pt;margin-top:2.4pt;width:8.25pt;height: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ju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D059A2" w:rsidRDefault="00D059A2" w:rsidP="00E17A7B">
      <w:pPr>
        <w:spacing w:after="0" w:line="240" w:lineRule="auto"/>
      </w:pPr>
    </w:p>
    <w:p w:rsidR="001B3919" w:rsidRPr="001B3919" w:rsidRDefault="001B3919" w:rsidP="00E17A7B">
      <w:pPr>
        <w:tabs>
          <w:tab w:val="left" w:pos="6420"/>
        </w:tabs>
        <w:spacing w:after="0" w:line="240" w:lineRule="auto"/>
        <w:rPr>
          <w:b/>
        </w:rPr>
      </w:pPr>
      <w:r w:rsidRPr="001B3919">
        <w:rPr>
          <w:b/>
        </w:rPr>
        <w:t xml:space="preserve">What three words </w:t>
      </w:r>
      <w:r w:rsidR="00D059A2">
        <w:rPr>
          <w:b/>
        </w:rPr>
        <w:t xml:space="preserve">would you use to describe </w:t>
      </w:r>
      <w:sdt>
        <w:sdtPr>
          <w:rPr>
            <w:b/>
          </w:rPr>
          <w:id w:val="414288412"/>
          <w:text/>
        </w:sdtPr>
        <w:sdtEndPr/>
        <w:sdtContent>
          <w:r w:rsidR="00D059A2">
            <w:rPr>
              <w:b/>
            </w:rPr>
            <w:t>this experience</w:t>
          </w:r>
        </w:sdtContent>
      </w:sdt>
      <w:r w:rsidR="00D059A2">
        <w:rPr>
          <w:b/>
        </w:rPr>
        <w:t xml:space="preserve">? </w:t>
      </w:r>
    </w:p>
    <w:p w:rsidR="001B3919" w:rsidRDefault="001B3919" w:rsidP="00E17A7B">
      <w:pPr>
        <w:tabs>
          <w:tab w:val="left" w:pos="6420"/>
        </w:tabs>
        <w:spacing w:after="0" w:line="240" w:lineRule="auto"/>
      </w:pPr>
    </w:p>
    <w:p w:rsidR="001B3919" w:rsidRDefault="001B3919" w:rsidP="00E17A7B">
      <w:pPr>
        <w:tabs>
          <w:tab w:val="left" w:pos="6420"/>
        </w:tabs>
        <w:spacing w:after="0" w:line="240" w:lineRule="auto"/>
      </w:pPr>
    </w:p>
    <w:p w:rsidR="001B3919" w:rsidRPr="001B3919" w:rsidRDefault="001B3919" w:rsidP="00E17A7B">
      <w:pPr>
        <w:tabs>
          <w:tab w:val="left" w:pos="6420"/>
        </w:tabs>
        <w:spacing w:after="0" w:line="240" w:lineRule="auto"/>
        <w:rPr>
          <w:b/>
        </w:rPr>
      </w:pPr>
      <w:r w:rsidRPr="001B3919">
        <w:rPr>
          <w:b/>
        </w:rPr>
        <w:t>What three words would you use to describe science?</w:t>
      </w:r>
    </w:p>
    <w:p w:rsidR="001B3919" w:rsidRDefault="001B3919" w:rsidP="00E17A7B">
      <w:pPr>
        <w:tabs>
          <w:tab w:val="left" w:pos="6420"/>
        </w:tabs>
        <w:spacing w:after="0" w:line="240" w:lineRule="auto"/>
      </w:pPr>
    </w:p>
    <w:p w:rsidR="001B3919" w:rsidRDefault="001B3919" w:rsidP="00E17A7B">
      <w:pPr>
        <w:tabs>
          <w:tab w:val="left" w:pos="6420"/>
        </w:tabs>
        <w:spacing w:after="0" w:line="240" w:lineRule="auto"/>
      </w:pPr>
    </w:p>
    <w:sdt>
      <w:sdtPr>
        <w:rPr>
          <w:b/>
        </w:rPr>
        <w:id w:val="1669822775"/>
        <w:text/>
      </w:sdtPr>
      <w:sdtEndPr/>
      <w:sdtContent>
        <w:p w:rsidR="00E17A7B" w:rsidRDefault="00CE11D6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</w:t>
          </w:r>
          <w:r w:rsidR="00966099">
            <w:rPr>
              <w:b/>
            </w:rPr>
            <w:t>Event-specific question 1&gt;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11623600"/>
        <w:text/>
      </w:sdtPr>
      <w:sdtEndPr/>
      <w:sdtContent>
        <w:p w:rsidR="00966099" w:rsidRDefault="0096609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2&gt;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9166417"/>
        <w:text/>
      </w:sdtPr>
      <w:sdtEndPr/>
      <w:sdtContent>
        <w:p w:rsidR="00966099" w:rsidRDefault="0096609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3&gt;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-1838153912"/>
        <w:text/>
      </w:sdtPr>
      <w:sdtEndPr/>
      <w:sdtContent>
        <w:p w:rsidR="00966099" w:rsidRDefault="001B391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4&gt;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  <w:bookmarkStart w:id="0" w:name="_GoBack"/>
      <w:bookmarkEnd w:id="0"/>
    </w:p>
    <w:p w:rsidR="00966099" w:rsidRDefault="00966099" w:rsidP="00E17A7B">
      <w:pPr>
        <w:spacing w:after="0" w:line="240" w:lineRule="auto"/>
        <w:rPr>
          <w:b/>
        </w:rPr>
      </w:pPr>
    </w:p>
    <w:p w:rsidR="008E180A" w:rsidRPr="00774BDF" w:rsidRDefault="008E180A" w:rsidP="008E180A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91A15B0" wp14:editId="38BEE15F">
                <wp:simplePos x="0" y="0"/>
                <wp:positionH relativeFrom="column">
                  <wp:posOffset>4905375</wp:posOffset>
                </wp:positionH>
                <wp:positionV relativeFrom="paragraph">
                  <wp:posOffset>120650</wp:posOffset>
                </wp:positionV>
                <wp:extent cx="752475" cy="228600"/>
                <wp:effectExtent l="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228600"/>
                          <a:chOff x="0" y="0"/>
                          <a:chExt cx="752475" cy="2286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0975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10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1975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24F94" id="Group 30" o:spid="_x0000_s1026" style="position:absolute;margin-left:386.25pt;margin-top:9.5pt;width:59.25pt;height:18pt;z-index:251735040" coordsize="7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">
                <v:rect id="Rectangle 31" o:spid="_x0000_s1027" style="position:absolute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rect id="Rectangle 32" o:spid="_x0000_s1028" style="position:absolute;left:1809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<v:rect id="Rectangle 33" o:spid="_x0000_s1029" style="position:absolute;left:3810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ctangle 34" o:spid="_x0000_s1030" style="position:absolute;left:5619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09341D">
        <w:rPr>
          <w:b/>
          <w:u w:val="single"/>
        </w:rPr>
        <w:t>About 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</w:tblGrid>
      <w:tr w:rsidR="008E180A" w:rsidTr="007165AF">
        <w:tc>
          <w:tcPr>
            <w:tcW w:w="959" w:type="dxa"/>
          </w:tcPr>
          <w:p w:rsidR="008E180A" w:rsidRPr="0009341D" w:rsidRDefault="008E180A" w:rsidP="007165AF">
            <w:pPr>
              <w:rPr>
                <w:b/>
              </w:rPr>
            </w:pPr>
            <w:r>
              <w:rPr>
                <w:b/>
              </w:rPr>
              <w:t>Gender</w:t>
            </w:r>
            <w:r w:rsidRPr="0009341D">
              <w:rPr>
                <w:b/>
              </w:rPr>
              <w:t>:</w:t>
            </w:r>
          </w:p>
        </w:tc>
        <w:tc>
          <w:tcPr>
            <w:tcW w:w="1417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D8CA96" wp14:editId="50E0A47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650297" id="Rectangle 1" o:spid="_x0000_s1026" style="position:absolute;margin-left:31.5pt;margin-top:2.4pt;width:8.25pt;height: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bdmgIAAIwFAAAOAAAAZHJzL2Uyb0RvYy54bWysVE1v2zAMvQ/YfxB0X21nyboG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" filled="f" strokecolor="black [3213]"/>
                  </w:pict>
                </mc:Fallback>
              </mc:AlternateContent>
            </w:r>
            <w:r>
              <w:t>Male</w:t>
            </w:r>
          </w:p>
        </w:tc>
        <w:tc>
          <w:tcPr>
            <w:tcW w:w="1560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138B54" wp14:editId="69D504A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1A9C64" id="Rectangle 2" o:spid="_x0000_s1026" style="position:absolute;margin-left:41.25pt;margin-top:2.4pt;width:8.25pt;height: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kuZgIAAMM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XxypLmYCAADD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Female</w:t>
            </w:r>
          </w:p>
        </w:tc>
        <w:tc>
          <w:tcPr>
            <w:tcW w:w="1417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1FA301" wp14:editId="54BD234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E4166F" id="Rectangle 3" o:spid="_x0000_s1026" style="position:absolute;margin-left:39.7pt;margin-top:2.4pt;width:8.25pt;height: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Other</w:t>
            </w:r>
          </w:p>
        </w:tc>
      </w:tr>
    </w:tbl>
    <w:p w:rsidR="008E180A" w:rsidRDefault="008E180A" w:rsidP="008E180A">
      <w:pPr>
        <w:spacing w:after="0" w:line="240" w:lineRule="auto"/>
        <w:ind w:firstLine="720"/>
      </w:pPr>
      <w:r>
        <w:t xml:space="preserve">My postcode is: </w:t>
      </w:r>
    </w:p>
    <w:p w:rsidR="008E180A" w:rsidRDefault="008E180A" w:rsidP="008E180A">
      <w:pPr>
        <w:spacing w:after="0" w:line="240" w:lineRule="auto"/>
      </w:pPr>
      <w:r>
        <w:br w:type="textWrapping" w:clear="all"/>
        <w:t xml:space="preserve"> 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8E180A" w:rsidTr="007165AF">
        <w:tc>
          <w:tcPr>
            <w:tcW w:w="959" w:type="dxa"/>
          </w:tcPr>
          <w:p w:rsidR="008E180A" w:rsidRPr="0056373C" w:rsidRDefault="008E180A" w:rsidP="007165AF">
            <w:pPr>
              <w:rPr>
                <w:b/>
              </w:rPr>
            </w:pPr>
            <w:r>
              <w:rPr>
                <w:b/>
              </w:rPr>
              <w:t>I am:</w:t>
            </w:r>
          </w:p>
        </w:tc>
        <w:tc>
          <w:tcPr>
            <w:tcW w:w="1045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FEF9F6" wp14:editId="2EC841C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912996" id="Rectangle 4" o:spid="_x0000_s1026" style="position:absolute;margin-left:31.2pt;margin-top:2.05pt;width:8.25pt;height: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>Year 1</w:t>
            </w:r>
          </w:p>
        </w:tc>
        <w:tc>
          <w:tcPr>
            <w:tcW w:w="1045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9099C1" wp14:editId="6D6763DE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B65AD1" id="Rectangle 5" o:spid="_x0000_s1026" style="position:absolute;margin-left:36.1pt;margin-top:2.05pt;width:8.25pt;height: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t xml:space="preserve">Year 2 </w:t>
            </w:r>
          </w:p>
        </w:tc>
        <w:tc>
          <w:tcPr>
            <w:tcW w:w="1046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F24ED" wp14:editId="6CE85383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BDACF8" id="Rectangle 6" o:spid="_x0000_s1026" style="position:absolute;margin-left:37.35pt;margin-top:2.05pt;width:8.25pt;height: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fImwIAAIw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3 </w:t>
            </w:r>
          </w:p>
        </w:tc>
        <w:tc>
          <w:tcPr>
            <w:tcW w:w="1045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D8CA5E" wp14:editId="42D842B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9B1620" id="Rectangle 7" o:spid="_x0000_s1026" style="position:absolute;margin-left:35.4pt;margin-top:2.05pt;width:8.25pt;height: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4 </w:t>
            </w:r>
          </w:p>
        </w:tc>
        <w:tc>
          <w:tcPr>
            <w:tcW w:w="1045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83C2F6" wp14:editId="42DB53D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518D07" id="Rectangle 8" o:spid="_x0000_s1026" style="position:absolute;margin-left:35.8pt;margin-top:2.05pt;width:8.25pt;height:9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XimwIAAIw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5 </w:t>
            </w:r>
          </w:p>
        </w:tc>
        <w:tc>
          <w:tcPr>
            <w:tcW w:w="1046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2B9440" wp14:editId="69E349D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74DFED" id="Rectangle 9" o:spid="_x0000_s1026" style="position:absolute;margin-left:36.2pt;margin-top:2.05pt;width:8.25pt;height: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t xml:space="preserve">Year 6 </w:t>
            </w:r>
          </w:p>
        </w:tc>
        <w:tc>
          <w:tcPr>
            <w:tcW w:w="1045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94C134" wp14:editId="18C4CAA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11AD20" id="Rectangle 10" o:spid="_x0000_s1026" style="position:absolute;margin-left:35.85pt;margin-top:2.05pt;width:8.25pt;height:9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T8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7 </w:t>
            </w:r>
          </w:p>
        </w:tc>
        <w:tc>
          <w:tcPr>
            <w:tcW w:w="1046" w:type="dxa"/>
          </w:tcPr>
          <w:p w:rsidR="008E180A" w:rsidRDefault="008E180A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9F0537" wp14:editId="7F97F0A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FD2051" id="Rectangle 11" o:spid="_x0000_s1026" style="position:absolute;margin-left:35.5pt;margin-top:2.05pt;width:8.25pt;height: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JnAIAAI4FAAAOAAAAZHJzL2Uyb0RvYy54bWysVE1v2zAMvQ/YfxB0X21nyboG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 xml:space="preserve">Other </w:t>
            </w:r>
          </w:p>
        </w:tc>
      </w:tr>
    </w:tbl>
    <w:p w:rsidR="008E180A" w:rsidRDefault="008E180A" w:rsidP="008E180A">
      <w:pPr>
        <w:spacing w:after="0" w:line="240" w:lineRule="auto"/>
      </w:pPr>
      <w:r>
        <w:t>If other, please specify:</w:t>
      </w:r>
    </w:p>
    <w:p w:rsidR="00EB4473" w:rsidRDefault="00EB4473" w:rsidP="00E17A7B">
      <w:pPr>
        <w:spacing w:after="0" w:line="240" w:lineRule="auto"/>
        <w:rPr>
          <w:b/>
        </w:rPr>
      </w:pPr>
    </w:p>
    <w:p w:rsidR="00966099" w:rsidRPr="0056373C" w:rsidRDefault="00934614" w:rsidP="0056373C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66099" w:rsidRPr="0056373C">
        <w:rPr>
          <w:b/>
          <w:sz w:val="20"/>
          <w:szCs w:val="20"/>
        </w:rPr>
        <w:t>hank you for your feedback</w:t>
      </w:r>
    </w:p>
    <w:sectPr w:rsidR="00966099" w:rsidRPr="0056373C" w:rsidSect="008E180A">
      <w:footerReference w:type="default" r:id="rId7"/>
      <w:pgSz w:w="11906" w:h="16838"/>
      <w:pgMar w:top="851" w:right="1440" w:bottom="1440" w:left="1440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81" w:rsidRDefault="00641C81" w:rsidP="008E180A">
      <w:pPr>
        <w:spacing w:after="0" w:line="240" w:lineRule="auto"/>
      </w:pPr>
      <w:r>
        <w:separator/>
      </w:r>
    </w:p>
  </w:endnote>
  <w:endnote w:type="continuationSeparator" w:id="0">
    <w:p w:rsidR="00641C81" w:rsidRDefault="00641C81" w:rsidP="008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0A" w:rsidRDefault="008E180A">
    <w:pPr>
      <w:pStyle w:val="Footer"/>
    </w:pPr>
    <w:r>
      <w:rPr>
        <w:noProof/>
      </w:rPr>
      <w:drawing>
        <wp:inline distT="0" distB="0" distL="0" distR="0">
          <wp:extent cx="5731510" cy="515620"/>
          <wp:effectExtent l="0" t="0" r="254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a-initative-sciw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81" w:rsidRDefault="00641C81" w:rsidP="008E180A">
      <w:pPr>
        <w:spacing w:after="0" w:line="240" w:lineRule="auto"/>
      </w:pPr>
      <w:r>
        <w:separator/>
      </w:r>
    </w:p>
  </w:footnote>
  <w:footnote w:type="continuationSeparator" w:id="0">
    <w:p w:rsidR="00641C81" w:rsidRDefault="00641C81" w:rsidP="008E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2"/>
    <w:rsid w:val="00051EC2"/>
    <w:rsid w:val="001B3919"/>
    <w:rsid w:val="00384AFA"/>
    <w:rsid w:val="003A708D"/>
    <w:rsid w:val="00491549"/>
    <w:rsid w:val="005039AA"/>
    <w:rsid w:val="0056373C"/>
    <w:rsid w:val="0063270F"/>
    <w:rsid w:val="0063737F"/>
    <w:rsid w:val="00641C81"/>
    <w:rsid w:val="0071254E"/>
    <w:rsid w:val="007246C6"/>
    <w:rsid w:val="00774BDF"/>
    <w:rsid w:val="00796440"/>
    <w:rsid w:val="008122AA"/>
    <w:rsid w:val="0085776A"/>
    <w:rsid w:val="008E180A"/>
    <w:rsid w:val="00934326"/>
    <w:rsid w:val="00934614"/>
    <w:rsid w:val="00966099"/>
    <w:rsid w:val="00A140C3"/>
    <w:rsid w:val="00AD5428"/>
    <w:rsid w:val="00BA7506"/>
    <w:rsid w:val="00CE11D6"/>
    <w:rsid w:val="00CE28EF"/>
    <w:rsid w:val="00D059A2"/>
    <w:rsid w:val="00E17A7B"/>
    <w:rsid w:val="00EB4473"/>
    <w:rsid w:val="00E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57C96-C567-45BC-8F0E-4182633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46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0A"/>
  </w:style>
  <w:style w:type="paragraph" w:styleId="Footer">
    <w:name w:val="footer"/>
    <w:basedOn w:val="Normal"/>
    <w:link w:val="FooterChar"/>
    <w:uiPriority w:val="99"/>
    <w:unhideWhenUsed/>
    <w:rsid w:val="008E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3710\Documents\Toolkit\Sample%20surveys\Event%20evaluation%20survey%20template%20-%20child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evaluation survey template - children</Template>
  <TotalTime>27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Crane, Geoff</cp:lastModifiedBy>
  <cp:revision>4</cp:revision>
  <cp:lastPrinted>2013-05-23T01:44:00Z</cp:lastPrinted>
  <dcterms:created xsi:type="dcterms:W3CDTF">2013-06-27T05:53:00Z</dcterms:created>
  <dcterms:modified xsi:type="dcterms:W3CDTF">2018-12-19T03:17:00Z</dcterms:modified>
</cp:coreProperties>
</file>